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F448EC" w:rsidRDefault="00A050E2" w:rsidP="00F448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F0556">
        <w:rPr>
          <w:b/>
          <w:szCs w:val="28"/>
        </w:rPr>
        <w:t>«</w:t>
      </w:r>
      <w:r w:rsidR="00F448EC">
        <w:rPr>
          <w:rFonts w:eastAsia="Calibri"/>
          <w:b/>
          <w:sz w:val="28"/>
          <w:szCs w:val="28"/>
        </w:rPr>
        <w:t xml:space="preserve">О внесении изменений в статьи 13 и 22 Закона Удмуртской Республики </w:t>
      </w:r>
    </w:p>
    <w:p w:rsidR="00A050E2" w:rsidRDefault="00F448EC" w:rsidP="00F448EC">
      <w:pPr>
        <w:pStyle w:val="a3"/>
        <w:ind w:firstLine="0"/>
        <w:jc w:val="center"/>
        <w:rPr>
          <w:b/>
          <w:szCs w:val="28"/>
        </w:rPr>
      </w:pPr>
      <w:r>
        <w:rPr>
          <w:rFonts w:eastAsia="Calibri"/>
          <w:b/>
          <w:szCs w:val="28"/>
        </w:rPr>
        <w:t>«О бюджетном процессе в Удмуртской Республике</w:t>
      </w:r>
      <w:r w:rsidR="00A050E2" w:rsidRPr="004F0556">
        <w:rPr>
          <w:b/>
          <w:szCs w:val="28"/>
        </w:rPr>
        <w:t>»</w:t>
      </w:r>
    </w:p>
    <w:p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A050E2" w:rsidRPr="0021699E" w:rsidRDefault="00A050E2" w:rsidP="00F448EC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>
        <w:rPr>
          <w:szCs w:val="28"/>
        </w:rPr>
        <w:t>«</w:t>
      </w:r>
      <w:r w:rsidR="00F448EC" w:rsidRPr="00F448EC">
        <w:rPr>
          <w:rFonts w:eastAsia="Calibri"/>
          <w:szCs w:val="28"/>
        </w:rPr>
        <w:t>О внесении изменений в статьи 13 и 22 Закона Удмуртской Республики «О бюджетном процессе в Удмуртской</w:t>
      </w:r>
      <w:r w:rsidR="00F448EC">
        <w:rPr>
          <w:rFonts w:eastAsia="Calibri"/>
          <w:szCs w:val="28"/>
        </w:rPr>
        <w:t xml:space="preserve"> Республике</w:t>
      </w:r>
      <w:r>
        <w:rPr>
          <w:rFonts w:eastAsia="Calibri"/>
          <w:szCs w:val="28"/>
        </w:rPr>
        <w:t>»</w:t>
      </w:r>
      <w:r w:rsidRPr="0021699E">
        <w:rPr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B073FE" w:rsidRDefault="00B073FE" w:rsidP="00A050E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3908A3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постоянной комиссии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3908A3">
        <w:rPr>
          <w:sz w:val="28"/>
          <w:szCs w:val="28"/>
        </w:rPr>
        <w:t xml:space="preserve">       </w:t>
      </w:r>
      <w:r w:rsidR="000867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908A3">
        <w:rPr>
          <w:sz w:val="28"/>
          <w:szCs w:val="28"/>
        </w:rPr>
        <w:t>В.В. Паршин</w:t>
      </w: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C"/>
    <w:rsid w:val="000867CE"/>
    <w:rsid w:val="002A48CF"/>
    <w:rsid w:val="003526B4"/>
    <w:rsid w:val="003908A3"/>
    <w:rsid w:val="00A050E2"/>
    <w:rsid w:val="00B073FE"/>
    <w:rsid w:val="00C2180D"/>
    <w:rsid w:val="00CB42AC"/>
    <w:rsid w:val="00F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0F00-5A4E-4ACA-9FE9-5339AB4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cp:lastPrinted>2022-02-11T13:41:00Z</cp:lastPrinted>
  <dcterms:created xsi:type="dcterms:W3CDTF">2022-02-03T05:10:00Z</dcterms:created>
  <dcterms:modified xsi:type="dcterms:W3CDTF">2022-02-11T13:41:00Z</dcterms:modified>
</cp:coreProperties>
</file>